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481C" w14:textId="0E8ECCA5" w:rsidR="00537C26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74D95C8" w14:textId="677CD3CF" w:rsidR="00850C34" w:rsidRPr="00850C34" w:rsidRDefault="00850C34" w:rsidP="00765669">
      <w:pPr>
        <w:spacing w:after="0" w:line="120" w:lineRule="atLeast"/>
        <w:rPr>
          <w:b/>
        </w:rPr>
      </w:pPr>
      <w:r w:rsidRPr="00850C34">
        <w:rPr>
          <w:b/>
        </w:rPr>
        <w:t xml:space="preserve">FORM NO : 5.6. </w:t>
      </w:r>
      <w:bookmarkStart w:id="0" w:name="_GoBack"/>
      <w:r w:rsidRPr="00850C34">
        <w:rPr>
          <w:b/>
        </w:rPr>
        <w:t>TEZ SAVUNMA SINAV TUTANAĞI FORMU</w:t>
      </w:r>
      <w:bookmarkEnd w:id="0"/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50C34" w14:paraId="3D680F90" w14:textId="77777777" w:rsidTr="00196A2C">
        <w:tc>
          <w:tcPr>
            <w:tcW w:w="10173" w:type="dxa"/>
            <w:shd w:val="clear" w:color="auto" w:fill="F2F2F2" w:themeFill="background1" w:themeFillShade="F2"/>
          </w:tcPr>
          <w:p w14:paraId="210FAA4E" w14:textId="77777777" w:rsidR="00850C34" w:rsidRPr="007312D6" w:rsidRDefault="00850C34" w:rsidP="00196A2C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5C29DE4E" wp14:editId="4D422BC1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71052DD4" w14:textId="77777777" w:rsidR="00850C34" w:rsidRPr="00AB406C" w:rsidRDefault="00850C34" w:rsidP="00196A2C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6EBC0065" w14:textId="77777777" w:rsidR="00850C34" w:rsidRPr="003E30BF" w:rsidRDefault="00850C34" w:rsidP="00196A2C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1160B0D9" w14:textId="456D3425" w:rsidR="00850C34" w:rsidRDefault="00850C34" w:rsidP="00765669">
      <w:pPr>
        <w:spacing w:after="0" w:line="120" w:lineRule="atLeast"/>
        <w:rPr>
          <w:b/>
          <w:sz w:val="18"/>
          <w:szCs w:val="18"/>
        </w:rPr>
      </w:pPr>
    </w:p>
    <w:p w14:paraId="4E110F2F" w14:textId="7F804D6B" w:rsidR="00850C34" w:rsidRDefault="00850C34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1"/>
        <w:gridCol w:w="7685"/>
      </w:tblGrid>
      <w:tr w:rsidR="003F29B7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39582E4D" w:rsidR="003F29B7" w:rsidRPr="00765669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0"/>
                <w:szCs w:val="20"/>
              </w:rPr>
            </w:pPr>
            <w:r w:rsidRPr="00765669">
              <w:rPr>
                <w:b/>
                <w:sz w:val="20"/>
                <w:szCs w:val="20"/>
              </w:rPr>
              <w:t>ÖĞRENCİ BİLGİLERİ</w:t>
            </w:r>
          </w:p>
        </w:tc>
      </w:tr>
      <w:tr w:rsidR="003F29B7" w:rsidRPr="001973AA" w14:paraId="386F5ED4" w14:textId="77777777" w:rsidTr="00AB34C3">
        <w:tc>
          <w:tcPr>
            <w:tcW w:w="2771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AB34C3">
        <w:tc>
          <w:tcPr>
            <w:tcW w:w="2771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AB34C3">
        <w:trPr>
          <w:trHeight w:val="306"/>
        </w:trPr>
        <w:tc>
          <w:tcPr>
            <w:tcW w:w="2771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38553A64" w14:textId="77777777" w:rsidTr="00AB34C3">
        <w:tc>
          <w:tcPr>
            <w:tcW w:w="2771" w:type="dxa"/>
          </w:tcPr>
          <w:p w14:paraId="65764C4A" w14:textId="31878C9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Tez </w:t>
            </w:r>
            <w:r w:rsidR="00A17EB2" w:rsidRPr="001973AA">
              <w:rPr>
                <w:b/>
              </w:rPr>
              <w:t>başlığı</w:t>
            </w:r>
          </w:p>
        </w:tc>
        <w:sdt>
          <w:sdtPr>
            <w:id w:val="-291524815"/>
            <w:placeholder>
              <w:docPart w:val="AC92E75D36D249AE83EB70A86C0ACBC2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0659A680" w14:textId="1FC6782D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AB34C3">
        <w:tc>
          <w:tcPr>
            <w:tcW w:w="2771" w:type="dxa"/>
          </w:tcPr>
          <w:p w14:paraId="57E323D4" w14:textId="5908115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761018B0" w14:textId="77777777" w:rsidTr="00AB34C3">
        <w:tc>
          <w:tcPr>
            <w:tcW w:w="2771" w:type="dxa"/>
          </w:tcPr>
          <w:p w14:paraId="2BD25770" w14:textId="12AD493B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II. Tez danışmanı (var ise)</w:t>
            </w:r>
          </w:p>
        </w:tc>
        <w:sdt>
          <w:sdtPr>
            <w:id w:val="-46690513"/>
            <w:placeholder>
              <w:docPart w:val="5132EC730D524F4589B70AB3F21A3B9C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3F713BCE" w14:textId="2E798369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593E7E8B" w14:textId="77777777" w:rsidTr="00AB34C3">
        <w:tc>
          <w:tcPr>
            <w:tcW w:w="2771" w:type="dxa"/>
          </w:tcPr>
          <w:p w14:paraId="420F8383" w14:textId="440D7731" w:rsidR="00F13847" w:rsidRPr="001973AA" w:rsidRDefault="00F13847" w:rsidP="005A1F22">
            <w:pPr>
              <w:rPr>
                <w:b/>
              </w:rPr>
            </w:pPr>
            <w:r w:rsidRPr="001973AA">
              <w:rPr>
                <w:b/>
              </w:rPr>
              <w:t xml:space="preserve">Tez savunma </w:t>
            </w:r>
            <w:r w:rsidR="00A17EB2" w:rsidRPr="001973AA">
              <w:rPr>
                <w:b/>
              </w:rPr>
              <w:t>sınav tarihi</w:t>
            </w:r>
          </w:p>
        </w:tc>
        <w:sdt>
          <w:sdtPr>
            <w:id w:val="1248615749"/>
            <w:placeholder>
              <w:docPart w:val="CF828E6A14C7420FB6A6EC07E6E30DE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85" w:type="dxa"/>
              </w:tcPr>
              <w:p w14:paraId="683520F6" w14:textId="6B32C550" w:rsidR="00F13847" w:rsidRDefault="00F13847" w:rsidP="005A1F22">
                <w:r w:rsidRPr="001973AA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F13847" w:rsidRPr="001973AA" w14:paraId="78DAD2F3" w14:textId="77777777" w:rsidTr="00AB34C3">
        <w:tc>
          <w:tcPr>
            <w:tcW w:w="2771" w:type="dxa"/>
          </w:tcPr>
          <w:p w14:paraId="68B5D216" w14:textId="65F5F9D9" w:rsidR="00F13847" w:rsidRPr="001973AA" w:rsidRDefault="00F13847" w:rsidP="00F13847">
            <w:pPr>
              <w:rPr>
                <w:b/>
              </w:rPr>
            </w:pPr>
            <w:r w:rsidRPr="001973AA">
              <w:rPr>
                <w:b/>
              </w:rPr>
              <w:t xml:space="preserve">Sınav </w:t>
            </w:r>
            <w:r w:rsidR="00A17EB2" w:rsidRPr="001973AA">
              <w:rPr>
                <w:b/>
              </w:rPr>
              <w:t>saati</w:t>
            </w:r>
            <w:r w:rsidR="00A17EB2">
              <w:rPr>
                <w:b/>
              </w:rPr>
              <w:t xml:space="preserve"> </w:t>
            </w:r>
          </w:p>
        </w:tc>
        <w:tc>
          <w:tcPr>
            <w:tcW w:w="7685" w:type="dxa"/>
          </w:tcPr>
          <w:p w14:paraId="224980B1" w14:textId="74D748DA" w:rsidR="00F13847" w:rsidRDefault="003D45C0" w:rsidP="00F13847">
            <w:sdt>
              <w:sdtPr>
                <w:id w:val="-1308472828"/>
                <w:placeholder>
                  <w:docPart w:val="A1A9A76E42444E448B19EFC4FE440874"/>
                </w:placeholder>
                <w:showingPlcHdr/>
              </w:sdtPr>
              <w:sdtEndPr/>
              <w:sdtContent>
                <w:r w:rsidR="00F13847" w:rsidRPr="001D43DC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F13847" w:rsidRPr="001973AA" w14:paraId="0AC00B6B" w14:textId="77777777" w:rsidTr="00AB34C3">
        <w:tc>
          <w:tcPr>
            <w:tcW w:w="2771" w:type="dxa"/>
          </w:tcPr>
          <w:p w14:paraId="23C11477" w14:textId="45270EB1" w:rsidR="00F13847" w:rsidRPr="001973AA" w:rsidRDefault="00F13847" w:rsidP="00F13847">
            <w:pPr>
              <w:rPr>
                <w:b/>
              </w:rPr>
            </w:pPr>
            <w:r w:rsidRPr="001973AA">
              <w:rPr>
                <w:b/>
              </w:rPr>
              <w:t xml:space="preserve">Sınav </w:t>
            </w:r>
            <w:r w:rsidR="00A17EB2" w:rsidRPr="001973AA">
              <w:rPr>
                <w:b/>
              </w:rPr>
              <w:t>yeri</w:t>
            </w:r>
          </w:p>
        </w:tc>
        <w:sdt>
          <w:sdtPr>
            <w:id w:val="-1848011308"/>
            <w:placeholder>
              <w:docPart w:val="D5CFFAFC0CF54FB5BDC4B5D065156836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413AE06A" w14:textId="423B24F6" w:rsidR="00F13847" w:rsidRDefault="00F13847" w:rsidP="00F1384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186F9ACE" w14:textId="20F682E8" w:rsidR="004216F0" w:rsidRDefault="004216F0" w:rsidP="005A1F22">
      <w:pPr>
        <w:spacing w:after="0"/>
      </w:pPr>
    </w:p>
    <w:p w14:paraId="2C08B521" w14:textId="77777777" w:rsidR="00612075" w:rsidRPr="001973AA" w:rsidRDefault="00612075" w:rsidP="005A1F22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DC23DF" w:rsidRPr="001973AA" w14:paraId="43B1E6ED" w14:textId="77777777" w:rsidTr="008A2BEF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3CE8A294" w14:textId="0F9471A6" w:rsidR="00DC23DF" w:rsidRPr="001973AA" w:rsidRDefault="00F13847" w:rsidP="00D83931">
            <w:pPr>
              <w:spacing w:after="120" w:line="120" w:lineRule="atLeast"/>
              <w:ind w:hanging="12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D33069" w:rsidRPr="001973A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33069" w:rsidRPr="00765669">
              <w:rPr>
                <w:b/>
                <w:sz w:val="20"/>
                <w:szCs w:val="20"/>
              </w:rPr>
              <w:t>TEZ DEĞERLENDİRME HAKKINDAKİ KİŞİSEL RAPORLARIN İNCELENMESİ VE YAPILAN SAVUNMA SINAVI SONUCUNDA TEZİN</w:t>
            </w:r>
          </w:p>
        </w:tc>
      </w:tr>
      <w:tr w:rsidR="00D33069" w14:paraId="716E33DB" w14:textId="77777777" w:rsidTr="008A2BEF">
        <w:tc>
          <w:tcPr>
            <w:tcW w:w="10456" w:type="dxa"/>
            <w:gridSpan w:val="2"/>
          </w:tcPr>
          <w:p w14:paraId="55CE9670" w14:textId="54189685" w:rsidR="00D33069" w:rsidRPr="001973AA" w:rsidRDefault="003D45C0" w:rsidP="009633DA">
            <w:pPr>
              <w:ind w:left="843" w:right="1065" w:hanging="821"/>
              <w:jc w:val="both"/>
            </w:pPr>
            <w:sdt>
              <w:sdtPr>
                <w:id w:val="15511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 </w:t>
            </w:r>
            <w:r w:rsidR="00D33069" w:rsidRPr="00AE0587">
              <w:rPr>
                <w:color w:val="000000" w:themeColor="text1"/>
              </w:rPr>
              <w:t>Kabul edilmesine</w:t>
            </w:r>
            <w:r w:rsidR="009633DA">
              <w:rPr>
                <w:b/>
                <w:color w:val="000000" w:themeColor="text1"/>
              </w:rPr>
              <w:t xml:space="preserve"> </w:t>
            </w:r>
            <w:r w:rsidR="009633DA" w:rsidRPr="005D5F25">
              <w:rPr>
                <w:rFonts w:ascii="Calibri" w:hAnsi="Calibri" w:cs="Calibri"/>
                <w:sz w:val="18"/>
                <w:szCs w:val="18"/>
              </w:rPr>
              <w:t>(Varsa küçük düzeltmelerden sonra en geç b</w:t>
            </w:r>
            <w:r w:rsidR="00A77810">
              <w:rPr>
                <w:rFonts w:ascii="Calibri" w:hAnsi="Calibri" w:cs="Calibri"/>
                <w:sz w:val="18"/>
                <w:szCs w:val="18"/>
              </w:rPr>
              <w:t>ir ay içinde Enstitüye teslim edilmesine)</w:t>
            </w:r>
          </w:p>
        </w:tc>
      </w:tr>
      <w:tr w:rsidR="00D33069" w14:paraId="0CEB2A8E" w14:textId="77777777" w:rsidTr="008A2BEF">
        <w:tc>
          <w:tcPr>
            <w:tcW w:w="10456" w:type="dxa"/>
            <w:gridSpan w:val="2"/>
            <w:vAlign w:val="center"/>
          </w:tcPr>
          <w:p w14:paraId="3DFF79A9" w14:textId="7A94E3C9" w:rsidR="009633DA" w:rsidRPr="001973AA" w:rsidRDefault="003D45C0" w:rsidP="00A77810">
            <w:sdt>
              <w:sdtPr>
                <w:id w:val="10306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 </w:t>
            </w:r>
            <w:r w:rsidR="00D33069" w:rsidRPr="001973AA">
              <w:t xml:space="preserve">Düzeltilme kararı verilmesi halinde S.Ü. </w:t>
            </w:r>
            <w:r w:rsidR="00D33069" w:rsidRPr="00612075">
              <w:rPr>
                <w:color w:val="000000" w:themeColor="text1"/>
              </w:rPr>
              <w:t xml:space="preserve">Yönetmeliğimizin </w:t>
            </w:r>
            <w:r w:rsidR="00612075">
              <w:rPr>
                <w:sz w:val="20"/>
                <w:szCs w:val="20"/>
              </w:rPr>
              <w:t xml:space="preserve">29/f </w:t>
            </w:r>
            <w:r w:rsidR="00D33069" w:rsidRPr="001973AA">
              <w:t>maddesi uygulanır.</w:t>
            </w:r>
            <w:r w:rsidR="009633DA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D33069" w14:paraId="3F0E8D48" w14:textId="77777777" w:rsidTr="008A2BEF">
        <w:tc>
          <w:tcPr>
            <w:tcW w:w="10456" w:type="dxa"/>
            <w:gridSpan w:val="2"/>
            <w:vAlign w:val="center"/>
          </w:tcPr>
          <w:p w14:paraId="1A04A3D9" w14:textId="1DACD53C" w:rsidR="00D33069" w:rsidRPr="001973AA" w:rsidRDefault="003D45C0" w:rsidP="00D33069">
            <w:sdt>
              <w:sdtPr>
                <w:id w:val="-16330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69" w:rsidRPr="0019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 </w:t>
            </w:r>
            <w:r w:rsidR="00D33069" w:rsidRPr="001973AA">
              <w:t xml:space="preserve">Reddedilmesi halinde S.Ü. Yönetmeliğimizin </w:t>
            </w:r>
            <w:r w:rsidR="00612075">
              <w:rPr>
                <w:sz w:val="20"/>
                <w:szCs w:val="20"/>
              </w:rPr>
              <w:t xml:space="preserve">29/e </w:t>
            </w:r>
            <w:r w:rsidR="00D33069" w:rsidRPr="001973AA">
              <w:t>maddesi uygulanır.</w:t>
            </w:r>
          </w:p>
        </w:tc>
      </w:tr>
      <w:tr w:rsidR="001973AA" w14:paraId="6D2F73F7" w14:textId="77777777" w:rsidTr="008A2BEF">
        <w:trPr>
          <w:trHeight w:val="135"/>
        </w:trPr>
        <w:tc>
          <w:tcPr>
            <w:tcW w:w="5382" w:type="dxa"/>
            <w:vAlign w:val="center"/>
          </w:tcPr>
          <w:p w14:paraId="431C869E" w14:textId="20A0037E" w:rsidR="001973AA" w:rsidRPr="001973AA" w:rsidRDefault="003D45C0" w:rsidP="00D33069">
            <w:sdt>
              <w:sdtPr>
                <w:id w:val="11218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AA" w:rsidRPr="0019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</w:t>
            </w:r>
            <w:r w:rsidR="001973AA" w:rsidRPr="001973AA">
              <w:t xml:space="preserve"> Oy birliği ile karar verilmiştir.</w:t>
            </w:r>
          </w:p>
        </w:tc>
        <w:tc>
          <w:tcPr>
            <w:tcW w:w="5074" w:type="dxa"/>
            <w:vAlign w:val="center"/>
          </w:tcPr>
          <w:p w14:paraId="0D937656" w14:textId="12336EEF" w:rsidR="001973AA" w:rsidRPr="001973AA" w:rsidRDefault="003D45C0" w:rsidP="00D33069">
            <w:sdt>
              <w:sdtPr>
                <w:id w:val="7933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 w:rsidRPr="001973AA">
              <w:t xml:space="preserve">  Oy çokluğuyla karar verilmiştir.</w:t>
            </w:r>
          </w:p>
        </w:tc>
      </w:tr>
    </w:tbl>
    <w:p w14:paraId="6D6ED146" w14:textId="4D5841AE" w:rsidR="004216F0" w:rsidRDefault="004216F0" w:rsidP="005A1F22">
      <w:pPr>
        <w:spacing w:after="0"/>
      </w:pPr>
    </w:p>
    <w:p w14:paraId="4DDC8C13" w14:textId="77777777" w:rsidR="00612075" w:rsidRDefault="00612075" w:rsidP="005A1F22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2"/>
        <w:gridCol w:w="6824"/>
      </w:tblGrid>
      <w:tr w:rsidR="00AE0587" w14:paraId="27F0E2CB" w14:textId="77777777" w:rsidTr="000E11FB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C9A5662" w14:textId="09133E6B" w:rsidR="00AE0587" w:rsidRPr="00F13847" w:rsidRDefault="00AE0587" w:rsidP="00F13847">
            <w:pPr>
              <w:pStyle w:val="ListeParagraf"/>
              <w:numPr>
                <w:ilvl w:val="0"/>
                <w:numId w:val="7"/>
              </w:numPr>
              <w:ind w:left="164" w:hanging="284"/>
              <w:jc w:val="both"/>
              <w:rPr>
                <w:b/>
                <w:sz w:val="20"/>
                <w:szCs w:val="20"/>
              </w:rPr>
            </w:pPr>
            <w:r w:rsidRPr="00F13847">
              <w:rPr>
                <w:b/>
                <w:color w:val="000000" w:themeColor="text1"/>
                <w:sz w:val="20"/>
                <w:szCs w:val="20"/>
              </w:rPr>
              <w:t xml:space="preserve">TEZ </w:t>
            </w:r>
            <w:r w:rsidR="000E11FB">
              <w:rPr>
                <w:b/>
                <w:color w:val="000000" w:themeColor="text1"/>
                <w:sz w:val="20"/>
                <w:szCs w:val="20"/>
              </w:rPr>
              <w:t>BAŞLIĞI DEĞİŞİKLİĞİ</w:t>
            </w:r>
          </w:p>
        </w:tc>
      </w:tr>
      <w:tr w:rsidR="00AE0587" w14:paraId="2356F979" w14:textId="77777777" w:rsidTr="000E11FB">
        <w:tc>
          <w:tcPr>
            <w:tcW w:w="3632" w:type="dxa"/>
          </w:tcPr>
          <w:p w14:paraId="0FD2C6AC" w14:textId="7D2920DE" w:rsidR="00AE0587" w:rsidRPr="00391256" w:rsidRDefault="00AE0587" w:rsidP="00AE0587">
            <w:pPr>
              <w:rPr>
                <w:rFonts w:ascii="Calibri" w:hAnsi="Calibri" w:cs="Calibri"/>
                <w:b/>
              </w:rPr>
            </w:pPr>
            <w:r w:rsidRPr="00391256">
              <w:rPr>
                <w:rFonts w:ascii="Calibri" w:hAnsi="Calibri" w:cs="Calibri"/>
                <w:b/>
              </w:rPr>
              <w:t xml:space="preserve">Yeni </w:t>
            </w:r>
            <w:r w:rsidR="00A17EB2" w:rsidRPr="00391256">
              <w:rPr>
                <w:rFonts w:ascii="Calibri" w:hAnsi="Calibri" w:cs="Calibri"/>
                <w:b/>
              </w:rPr>
              <w:t>tez başlığı</w:t>
            </w:r>
          </w:p>
          <w:p w14:paraId="1BA2C2D2" w14:textId="3EF97FCD" w:rsidR="00AE0587" w:rsidRPr="001973AA" w:rsidRDefault="008C6037" w:rsidP="00AE0587"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*** </w:t>
            </w:r>
            <w:r w:rsidR="00AE0587" w:rsidRPr="00175DAF">
              <w:rPr>
                <w:rFonts w:ascii="Calibri" w:hAnsi="Calibri" w:cs="Calibri"/>
                <w:color w:val="FF0000"/>
                <w:sz w:val="20"/>
                <w:szCs w:val="20"/>
              </w:rPr>
              <w:t>(Değişiklik varsa)</w:t>
            </w:r>
          </w:p>
        </w:tc>
        <w:tc>
          <w:tcPr>
            <w:tcW w:w="6824" w:type="dxa"/>
          </w:tcPr>
          <w:p w14:paraId="4E18AAA2" w14:textId="7F416C02" w:rsidR="00AE0587" w:rsidRPr="001973AA" w:rsidRDefault="003D45C0" w:rsidP="00F13847">
            <w:sdt>
              <w:sdtPr>
                <w:id w:val="3540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1FB">
              <w:t xml:space="preserve">   Evet                    </w:t>
            </w:r>
            <w:sdt>
              <w:sdtPr>
                <w:id w:val="30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1FB">
              <w:t xml:space="preserve">   Hayır</w:t>
            </w:r>
          </w:p>
        </w:tc>
      </w:tr>
      <w:tr w:rsidR="000E11FB" w14:paraId="4DFB22D8" w14:textId="77777777" w:rsidTr="00041222">
        <w:tc>
          <w:tcPr>
            <w:tcW w:w="10456" w:type="dxa"/>
            <w:gridSpan w:val="2"/>
          </w:tcPr>
          <w:p w14:paraId="22A924F2" w14:textId="5C09A1DB" w:rsidR="000E11FB" w:rsidRPr="00627FBA" w:rsidRDefault="00627FBA" w:rsidP="002A040E">
            <w:pPr>
              <w:spacing w:line="120" w:lineRule="atLeast"/>
              <w:rPr>
                <w:b/>
                <w:sz w:val="20"/>
                <w:szCs w:val="20"/>
              </w:rPr>
            </w:pPr>
            <w:r w:rsidRPr="008C6037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**** Lütfen </w:t>
            </w:r>
            <w:r w:rsidR="00065B36" w:rsidRPr="008C6037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aşağıdaki </w:t>
            </w:r>
            <w:r w:rsidR="002A040E">
              <w:rPr>
                <w:b/>
                <w:color w:val="FF0000"/>
                <w:sz w:val="20"/>
                <w:szCs w:val="20"/>
              </w:rPr>
              <w:t>Yüksek Lisans</w:t>
            </w:r>
            <w:r w:rsidRPr="008C6037">
              <w:rPr>
                <w:b/>
                <w:color w:val="FF0000"/>
                <w:sz w:val="20"/>
                <w:szCs w:val="20"/>
              </w:rPr>
              <w:t xml:space="preserve"> tez başlığı</w:t>
            </w:r>
            <w:r w:rsidR="00261A10">
              <w:rPr>
                <w:b/>
                <w:color w:val="FF0000"/>
                <w:sz w:val="20"/>
                <w:szCs w:val="20"/>
              </w:rPr>
              <w:t xml:space="preserve"> değişiklik formunu doldurunuz !!!</w:t>
            </w:r>
          </w:p>
        </w:tc>
      </w:tr>
    </w:tbl>
    <w:p w14:paraId="21DDA6AE" w14:textId="3DA0EF6D" w:rsidR="00AE0587" w:rsidRDefault="00AE0587" w:rsidP="005A1F22">
      <w:pPr>
        <w:spacing w:after="0"/>
      </w:pPr>
    </w:p>
    <w:p w14:paraId="620DFAB8" w14:textId="77777777" w:rsidR="00612075" w:rsidRDefault="00612075" w:rsidP="005A1F22">
      <w:pPr>
        <w:spacing w:after="0"/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275"/>
        <w:gridCol w:w="3204"/>
        <w:gridCol w:w="3763"/>
        <w:gridCol w:w="2222"/>
      </w:tblGrid>
      <w:tr w:rsidR="00D83931" w:rsidRPr="001973AA" w14:paraId="04BD047D" w14:textId="77777777" w:rsidTr="00177211">
        <w:tc>
          <w:tcPr>
            <w:tcW w:w="10464" w:type="dxa"/>
            <w:gridSpan w:val="4"/>
            <w:shd w:val="clear" w:color="auto" w:fill="BFBFBF" w:themeFill="background1" w:themeFillShade="BF"/>
          </w:tcPr>
          <w:p w14:paraId="032A3196" w14:textId="66E483BD" w:rsidR="00D83931" w:rsidRPr="00833092" w:rsidRDefault="00833092" w:rsidP="00D83931">
            <w:pPr>
              <w:pStyle w:val="ListeParagraf"/>
              <w:numPr>
                <w:ilvl w:val="0"/>
                <w:numId w:val="6"/>
              </w:numPr>
              <w:spacing w:after="120" w:line="120" w:lineRule="atLeast"/>
              <w:ind w:left="164" w:hanging="284"/>
              <w:rPr>
                <w:b/>
                <w:sz w:val="20"/>
                <w:szCs w:val="20"/>
              </w:rPr>
            </w:pPr>
            <w:r w:rsidRPr="00833092">
              <w:rPr>
                <w:b/>
                <w:sz w:val="20"/>
                <w:szCs w:val="20"/>
              </w:rPr>
              <w:t>TEZ SAVUNMA JÜRİ ÜYELERİ</w:t>
            </w:r>
          </w:p>
        </w:tc>
      </w:tr>
      <w:tr w:rsidR="00D83931" w14:paraId="5F7550B3" w14:textId="77777777" w:rsidTr="00177211">
        <w:tc>
          <w:tcPr>
            <w:tcW w:w="1275" w:type="dxa"/>
          </w:tcPr>
          <w:p w14:paraId="52CA100A" w14:textId="65181765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Jüri Üyeleri</w:t>
            </w:r>
          </w:p>
        </w:tc>
        <w:tc>
          <w:tcPr>
            <w:tcW w:w="3204" w:type="dxa"/>
          </w:tcPr>
          <w:p w14:paraId="2CD6273A" w14:textId="4B7A087C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3763" w:type="dxa"/>
          </w:tcPr>
          <w:p w14:paraId="2EAB9C83" w14:textId="6F257C3B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Üniversitesi / Anabilim Dalı</w:t>
            </w:r>
          </w:p>
        </w:tc>
        <w:tc>
          <w:tcPr>
            <w:tcW w:w="2222" w:type="dxa"/>
          </w:tcPr>
          <w:p w14:paraId="6261DD57" w14:textId="0C1BC392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İmza</w:t>
            </w:r>
          </w:p>
        </w:tc>
      </w:tr>
      <w:tr w:rsidR="00D83931" w14:paraId="19094D97" w14:textId="77777777" w:rsidTr="00177211">
        <w:trPr>
          <w:trHeight w:val="872"/>
        </w:trPr>
        <w:tc>
          <w:tcPr>
            <w:tcW w:w="1275" w:type="dxa"/>
          </w:tcPr>
          <w:p w14:paraId="5104806E" w14:textId="77777777" w:rsidR="00D83931" w:rsidRPr="002F1841" w:rsidRDefault="00D83931" w:rsidP="00FA7C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0B031AB" w14:textId="566202C8" w:rsidR="00D83931" w:rsidRPr="002F1841" w:rsidRDefault="00FA7C34" w:rsidP="00FA7C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  <w:p w14:paraId="25CC6252" w14:textId="53C3C82E" w:rsidR="00D83931" w:rsidRPr="002F1841" w:rsidRDefault="00FA7C34" w:rsidP="00FA7C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(Danışman)</w:t>
            </w:r>
          </w:p>
        </w:tc>
        <w:sdt>
          <w:sdtPr>
            <w:rPr>
              <w:b/>
              <w:sz w:val="20"/>
              <w:szCs w:val="20"/>
            </w:rPr>
            <w:id w:val="677622467"/>
            <w:placeholder>
              <w:docPart w:val="F925D2E4280E455BAFDC5B69B185D7AD"/>
            </w:placeholder>
            <w:showingPlcHdr/>
          </w:sdtPr>
          <w:sdtEndPr/>
          <w:sdtContent>
            <w:tc>
              <w:tcPr>
                <w:tcW w:w="3204" w:type="dxa"/>
                <w:vAlign w:val="center"/>
              </w:tcPr>
              <w:p w14:paraId="2CE4B3F7" w14:textId="4426FC5D" w:rsidR="00D83931" w:rsidRPr="002F1841" w:rsidRDefault="002F1841" w:rsidP="002F184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523162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3" w:type="dxa"/>
                <w:vAlign w:val="center"/>
              </w:tcPr>
              <w:p w14:paraId="5CD8CBD7" w14:textId="63F9E2F9" w:rsidR="00D83931" w:rsidRPr="002F1841" w:rsidRDefault="002F1841" w:rsidP="002F184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2" w:type="dxa"/>
            <w:vAlign w:val="center"/>
          </w:tcPr>
          <w:p w14:paraId="0410F164" w14:textId="77777777" w:rsidR="00D83931" w:rsidRPr="00051EC2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83931" w14:paraId="097DADB9" w14:textId="77777777" w:rsidTr="00177211">
        <w:tc>
          <w:tcPr>
            <w:tcW w:w="1275" w:type="dxa"/>
          </w:tcPr>
          <w:p w14:paraId="1AA5488D" w14:textId="77777777" w:rsidR="00D83931" w:rsidRPr="002F1841" w:rsidRDefault="00D83931" w:rsidP="00FA7C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8FEEC5C" w14:textId="080F4650" w:rsidR="00D83931" w:rsidRPr="002F1841" w:rsidRDefault="00FA7C34" w:rsidP="00FA7C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  <w:p w14:paraId="7500D53D" w14:textId="51DD11C1" w:rsidR="00D83931" w:rsidRPr="002F1841" w:rsidRDefault="00D83931" w:rsidP="00FA7C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077748864"/>
            <w:placeholder>
              <w:docPart w:val="EAEF86A2701249DCB13CD09334145A07"/>
            </w:placeholder>
            <w:showingPlcHdr/>
          </w:sdtPr>
          <w:sdtEndPr/>
          <w:sdtContent>
            <w:tc>
              <w:tcPr>
                <w:tcW w:w="3204" w:type="dxa"/>
                <w:vAlign w:val="center"/>
              </w:tcPr>
              <w:p w14:paraId="3C017DCC" w14:textId="11BAE7F3" w:rsidR="00D83931" w:rsidRPr="002F1841" w:rsidRDefault="00D83931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98980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3" w:type="dxa"/>
                <w:vAlign w:val="center"/>
              </w:tcPr>
              <w:p w14:paraId="2043BFAC" w14:textId="273D0BAE" w:rsidR="00D83931" w:rsidRPr="002F1841" w:rsidRDefault="002F1841" w:rsidP="00D8393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2" w:type="dxa"/>
            <w:vAlign w:val="center"/>
          </w:tcPr>
          <w:p w14:paraId="621CE4AD" w14:textId="77777777" w:rsidR="00D83931" w:rsidRPr="00051EC2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83931" w14:paraId="19269F95" w14:textId="77777777" w:rsidTr="00177211">
        <w:tc>
          <w:tcPr>
            <w:tcW w:w="1275" w:type="dxa"/>
          </w:tcPr>
          <w:p w14:paraId="5F370C12" w14:textId="77777777" w:rsidR="00D83931" w:rsidRPr="002F1841" w:rsidRDefault="00D83931" w:rsidP="00FA7C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D6ECB6F" w14:textId="77777777" w:rsidR="00D83931" w:rsidRPr="002F1841" w:rsidRDefault="00D83931" w:rsidP="00FA7C34">
            <w:pPr>
              <w:shd w:val="clear" w:color="auto" w:fill="FFFFFF" w:themeFill="background1"/>
              <w:jc w:val="center"/>
              <w:rPr>
                <w:b/>
              </w:rPr>
            </w:pPr>
            <w:r w:rsidRPr="002F1841">
              <w:rPr>
                <w:b/>
              </w:rPr>
              <w:t>Üye</w:t>
            </w:r>
          </w:p>
          <w:p w14:paraId="11DEF126" w14:textId="5DD70885" w:rsidR="00D83931" w:rsidRPr="002F1841" w:rsidRDefault="00D83931" w:rsidP="00FA7C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820879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4" w:type="dxa"/>
                <w:vAlign w:val="center"/>
              </w:tcPr>
              <w:p w14:paraId="30D60730" w14:textId="56F04C9D" w:rsidR="00D83931" w:rsidRPr="002F1841" w:rsidRDefault="00D83931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68815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3" w:type="dxa"/>
                <w:vAlign w:val="center"/>
              </w:tcPr>
              <w:p w14:paraId="1DDE81C0" w14:textId="35A2FB38" w:rsidR="00D83931" w:rsidRPr="002F1841" w:rsidRDefault="002F1841" w:rsidP="00D8393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2" w:type="dxa"/>
            <w:vAlign w:val="center"/>
          </w:tcPr>
          <w:p w14:paraId="7C2456E6" w14:textId="77777777" w:rsidR="00D83931" w:rsidRPr="00051EC2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2F1841" w14:paraId="394F57AF" w14:textId="77777777" w:rsidTr="00177211">
        <w:tc>
          <w:tcPr>
            <w:tcW w:w="10464" w:type="dxa"/>
            <w:gridSpan w:val="4"/>
          </w:tcPr>
          <w:p w14:paraId="3FBFBA00" w14:textId="208AC87F" w:rsidR="002F1841" w:rsidRPr="00F13847" w:rsidRDefault="002F1841" w:rsidP="002F1841">
            <w:pPr>
              <w:spacing w:before="120"/>
              <w:rPr>
                <w:sz w:val="20"/>
                <w:szCs w:val="20"/>
              </w:rPr>
            </w:pPr>
            <w:r w:rsidRPr="00612075">
              <w:t xml:space="preserve">Selçuk Üniversitesi Lisansüstü Öğretim ve Sınav Yönetmeliğinin </w:t>
            </w:r>
            <w:r w:rsidR="00612075" w:rsidRPr="00612075">
              <w:t xml:space="preserve">29. </w:t>
            </w:r>
            <w:r w:rsidRPr="00612075">
              <w:t xml:space="preserve">maddesi hükümleri uyarınca yapılan </w:t>
            </w:r>
            <w:r w:rsidR="00177211" w:rsidRPr="00612075">
              <w:rPr>
                <w:b/>
                <w:u w:val="single"/>
              </w:rPr>
              <w:t xml:space="preserve">Yüksek Lisans </w:t>
            </w:r>
            <w:r w:rsidRPr="00612075">
              <w:rPr>
                <w:b/>
                <w:u w:val="single"/>
              </w:rPr>
              <w:t>Tez Savunma Sınavı</w:t>
            </w:r>
            <w:r w:rsidRPr="00612075">
              <w:t xml:space="preserve"> gerçekleştirilmiş ve adayın durumu bu tutanakla tespit edilmiştir</w:t>
            </w:r>
            <w:r w:rsidRPr="00F13847">
              <w:rPr>
                <w:sz w:val="20"/>
                <w:szCs w:val="20"/>
              </w:rPr>
              <w:t>.</w:t>
            </w:r>
          </w:p>
        </w:tc>
      </w:tr>
      <w:tr w:rsidR="002F1841" w:rsidRPr="00C862E2" w14:paraId="1640C06E" w14:textId="77777777" w:rsidTr="00177211">
        <w:tc>
          <w:tcPr>
            <w:tcW w:w="10464" w:type="dxa"/>
            <w:gridSpan w:val="4"/>
          </w:tcPr>
          <w:p w14:paraId="63367AF4" w14:textId="14A3CFE8" w:rsidR="002F1841" w:rsidRPr="00F13847" w:rsidRDefault="002F1841" w:rsidP="002F184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3847">
              <w:rPr>
                <w:rFonts w:cstheme="minorHAnsi"/>
                <w:b/>
                <w:color w:val="FF0000"/>
                <w:sz w:val="20"/>
                <w:szCs w:val="20"/>
              </w:rPr>
              <w:t>AÇIKLAMA</w:t>
            </w:r>
          </w:p>
          <w:p w14:paraId="21CE4394" w14:textId="6E82D359" w:rsidR="00C862E2" w:rsidRPr="00F13847" w:rsidRDefault="00F13847" w:rsidP="00C862E2">
            <w:pPr>
              <w:ind w:left="306" w:hanging="306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  <w:r w:rsidR="00C862E2" w:rsidRPr="00F13847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 w:rsidR="002F1841" w:rsidRPr="00F13847">
              <w:rPr>
                <w:rFonts w:cstheme="minorHAnsi"/>
                <w:color w:val="FF0000"/>
                <w:sz w:val="20"/>
                <w:szCs w:val="20"/>
              </w:rPr>
              <w:t>Tez Savunma Sınav Tutanağı (1 Adet) ve Tez değerlendirme ve inceleme formunu (Her bir jür</w:t>
            </w:r>
            <w:r w:rsidR="00C862E2" w:rsidRPr="00F13847">
              <w:rPr>
                <w:rFonts w:cstheme="minorHAnsi"/>
                <w:color w:val="FF0000"/>
                <w:sz w:val="20"/>
                <w:szCs w:val="20"/>
              </w:rPr>
              <w:t xml:space="preserve">i üyesinin </w:t>
            </w:r>
            <w:r w:rsidR="00C862E2" w:rsidRPr="00F13847">
              <w:rPr>
                <w:rFonts w:cstheme="minorHAnsi"/>
                <w:i/>
                <w:color w:val="FF0000"/>
                <w:sz w:val="20"/>
                <w:szCs w:val="20"/>
              </w:rPr>
              <w:t>tez sınavını izleyen üç işgünü içerisinde Enstitüye teslim etmesi zorunludur.</w:t>
            </w:r>
          </w:p>
          <w:p w14:paraId="6A27DC71" w14:textId="031ABFD8" w:rsidR="002F1841" w:rsidRPr="00931F67" w:rsidRDefault="00C862E2" w:rsidP="00931F67">
            <w:pPr>
              <w:pStyle w:val="ListeParagraf"/>
              <w:numPr>
                <w:ilvl w:val="0"/>
                <w:numId w:val="5"/>
              </w:numPr>
              <w:ind w:left="179" w:right="-3222" w:hanging="179"/>
              <w:rPr>
                <w:rFonts w:cstheme="minorHAnsi"/>
                <w:color w:val="FF0000"/>
                <w:sz w:val="20"/>
                <w:szCs w:val="20"/>
              </w:rPr>
            </w:pPr>
            <w:r w:rsidRPr="00931F67">
              <w:rPr>
                <w:rFonts w:cstheme="minorHAnsi"/>
                <w:color w:val="FF0000"/>
                <w:sz w:val="20"/>
                <w:szCs w:val="20"/>
              </w:rPr>
              <w:t>İlgili Anabilim Dalının Üst yazısı (EBYS yazınız imzalandıktan sonra çıktısı alınarak elden teslim edilecektir.)</w:t>
            </w:r>
          </w:p>
        </w:tc>
      </w:tr>
      <w:tr w:rsidR="00931F67" w:rsidRPr="00C862E2" w14:paraId="3873A193" w14:textId="77777777" w:rsidTr="00177211">
        <w:tc>
          <w:tcPr>
            <w:tcW w:w="10464" w:type="dxa"/>
            <w:gridSpan w:val="4"/>
          </w:tcPr>
          <w:p w14:paraId="79DE11BB" w14:textId="1A184AEB" w:rsidR="00931F67" w:rsidRPr="00B363F0" w:rsidRDefault="00931F67" w:rsidP="00931F67">
            <w:pPr>
              <w:rPr>
                <w:rFonts w:cstheme="minorHAnsi"/>
                <w:sz w:val="20"/>
                <w:szCs w:val="20"/>
              </w:rPr>
            </w:pPr>
            <w:r w:rsidRPr="00B363F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</w:t>
            </w:r>
            <w:r w:rsidR="00AB34C3" w:rsidRPr="00B363F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Pr="00B363F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Selçuklu – KONYA </w:t>
            </w:r>
            <w:r w:rsidR="00430082" w:rsidRPr="00B363F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B34C3" w:rsidRPr="00B363F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363F0">
              <w:rPr>
                <w:rFonts w:cstheme="minorHAnsi"/>
                <w:sz w:val="20"/>
                <w:szCs w:val="20"/>
              </w:rPr>
              <w:t xml:space="preserve">E-posta: </w:t>
            </w:r>
            <w:hyperlink r:id="rId9" w:history="1">
              <w:r w:rsidRPr="00B363F0">
                <w:rPr>
                  <w:rStyle w:val="Kpr"/>
                  <w:rFonts w:cstheme="minorHAnsi"/>
                  <w:sz w:val="20"/>
                  <w:szCs w:val="20"/>
                </w:rPr>
                <w:t>sagbil@selcuk.edu.tr</w:t>
              </w:r>
            </w:hyperlink>
            <w:r w:rsidRPr="00B363F0">
              <w:rPr>
                <w:rFonts w:cstheme="minorHAnsi"/>
                <w:sz w:val="20"/>
                <w:szCs w:val="20"/>
              </w:rPr>
              <w:t xml:space="preserve">  Tel : +90 332 223 2453 &amp; Fax : +90 332 241 05 51</w:t>
            </w:r>
          </w:p>
          <w:p w14:paraId="2FA718EA" w14:textId="107A282A" w:rsidR="00931F67" w:rsidRPr="00AB34C3" w:rsidRDefault="00931F67" w:rsidP="00931F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0F4B85" w14:textId="2C0A137E" w:rsidR="000E11FB" w:rsidRDefault="000E11FB" w:rsidP="00AB34C3">
      <w:pPr>
        <w:spacing w:after="0"/>
      </w:pPr>
    </w:p>
    <w:p w14:paraId="199A88D7" w14:textId="58805F32" w:rsidR="00430082" w:rsidRDefault="00430082" w:rsidP="00AB34C3">
      <w:pPr>
        <w:spacing w:after="0"/>
      </w:pPr>
    </w:p>
    <w:p w14:paraId="4FD0D8C1" w14:textId="54EADC01" w:rsidR="00430082" w:rsidRDefault="00430082" w:rsidP="00AB34C3">
      <w:pPr>
        <w:spacing w:after="0"/>
      </w:pPr>
    </w:p>
    <w:p w14:paraId="5106F21F" w14:textId="718943BC" w:rsidR="008C6037" w:rsidRDefault="008C6037" w:rsidP="00AB34C3">
      <w:pPr>
        <w:spacing w:after="0"/>
      </w:pPr>
    </w:p>
    <w:p w14:paraId="39F87723" w14:textId="0BFF4CAA" w:rsidR="00612075" w:rsidRDefault="00612075" w:rsidP="00AB34C3">
      <w:pPr>
        <w:spacing w:after="0"/>
      </w:pPr>
    </w:p>
    <w:p w14:paraId="5C2CCC28" w14:textId="77777777" w:rsidR="00612075" w:rsidRDefault="00612075" w:rsidP="00AB34C3">
      <w:pPr>
        <w:spacing w:after="0"/>
      </w:pPr>
    </w:p>
    <w:p w14:paraId="04EA9924" w14:textId="77777777" w:rsidR="00734522" w:rsidRDefault="00734522" w:rsidP="008C6037">
      <w:pPr>
        <w:spacing w:after="0" w:line="120" w:lineRule="atLeast"/>
        <w:rPr>
          <w:b/>
          <w:sz w:val="18"/>
          <w:szCs w:val="18"/>
        </w:rPr>
      </w:pPr>
    </w:p>
    <w:sectPr w:rsidR="00734522" w:rsidSect="00AB34C3"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B10C9" w14:textId="77777777" w:rsidR="003D45C0" w:rsidRDefault="003D45C0" w:rsidP="00442AF8">
      <w:pPr>
        <w:spacing w:after="0" w:line="240" w:lineRule="auto"/>
      </w:pPr>
      <w:r>
        <w:separator/>
      </w:r>
    </w:p>
  </w:endnote>
  <w:endnote w:type="continuationSeparator" w:id="0">
    <w:p w14:paraId="2496D20A" w14:textId="77777777" w:rsidR="003D45C0" w:rsidRDefault="003D45C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63BE" w14:textId="77777777" w:rsidR="003D45C0" w:rsidRDefault="003D45C0" w:rsidP="00442AF8">
      <w:pPr>
        <w:spacing w:after="0" w:line="240" w:lineRule="auto"/>
      </w:pPr>
      <w:r>
        <w:separator/>
      </w:r>
    </w:p>
  </w:footnote>
  <w:footnote w:type="continuationSeparator" w:id="0">
    <w:p w14:paraId="54F2A069" w14:textId="77777777" w:rsidR="003D45C0" w:rsidRDefault="003D45C0" w:rsidP="0044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117574"/>
    <w:rsid w:val="0013172C"/>
    <w:rsid w:val="001444CD"/>
    <w:rsid w:val="001509D0"/>
    <w:rsid w:val="00153F46"/>
    <w:rsid w:val="00174425"/>
    <w:rsid w:val="00177211"/>
    <w:rsid w:val="001801CA"/>
    <w:rsid w:val="00185F3F"/>
    <w:rsid w:val="001973AA"/>
    <w:rsid w:val="001D0609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84539"/>
    <w:rsid w:val="002A040E"/>
    <w:rsid w:val="002B0653"/>
    <w:rsid w:val="002C45AB"/>
    <w:rsid w:val="002D0578"/>
    <w:rsid w:val="002F1841"/>
    <w:rsid w:val="00315C79"/>
    <w:rsid w:val="00320405"/>
    <w:rsid w:val="00321EF7"/>
    <w:rsid w:val="003248E6"/>
    <w:rsid w:val="003344C0"/>
    <w:rsid w:val="003504DC"/>
    <w:rsid w:val="003A066C"/>
    <w:rsid w:val="003A4B56"/>
    <w:rsid w:val="003B1C15"/>
    <w:rsid w:val="003C623A"/>
    <w:rsid w:val="003D3F92"/>
    <w:rsid w:val="003D45C0"/>
    <w:rsid w:val="003D6709"/>
    <w:rsid w:val="003F29B7"/>
    <w:rsid w:val="00403136"/>
    <w:rsid w:val="00414098"/>
    <w:rsid w:val="00420EAD"/>
    <w:rsid w:val="004216F0"/>
    <w:rsid w:val="004230E7"/>
    <w:rsid w:val="00430082"/>
    <w:rsid w:val="004410C4"/>
    <w:rsid w:val="00442AF8"/>
    <w:rsid w:val="004528A6"/>
    <w:rsid w:val="0046779E"/>
    <w:rsid w:val="0047069F"/>
    <w:rsid w:val="00470982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7577D"/>
    <w:rsid w:val="00580B6D"/>
    <w:rsid w:val="005A1F22"/>
    <w:rsid w:val="005C49F7"/>
    <w:rsid w:val="005D5820"/>
    <w:rsid w:val="005D6938"/>
    <w:rsid w:val="00612075"/>
    <w:rsid w:val="00615DA6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D4630"/>
    <w:rsid w:val="006E2058"/>
    <w:rsid w:val="00703142"/>
    <w:rsid w:val="00732EA9"/>
    <w:rsid w:val="00734522"/>
    <w:rsid w:val="007426DA"/>
    <w:rsid w:val="007574EA"/>
    <w:rsid w:val="00765669"/>
    <w:rsid w:val="007749B3"/>
    <w:rsid w:val="00777468"/>
    <w:rsid w:val="0078297D"/>
    <w:rsid w:val="0079499B"/>
    <w:rsid w:val="007F0819"/>
    <w:rsid w:val="008010A3"/>
    <w:rsid w:val="00821DFF"/>
    <w:rsid w:val="00833092"/>
    <w:rsid w:val="00850C34"/>
    <w:rsid w:val="00851D9B"/>
    <w:rsid w:val="00854AF4"/>
    <w:rsid w:val="00873EEF"/>
    <w:rsid w:val="00874B0B"/>
    <w:rsid w:val="008A0752"/>
    <w:rsid w:val="008A263E"/>
    <w:rsid w:val="008A2BEF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916D9"/>
    <w:rsid w:val="009B0C25"/>
    <w:rsid w:val="009B70EA"/>
    <w:rsid w:val="009C64CF"/>
    <w:rsid w:val="009D2EB9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34C3"/>
    <w:rsid w:val="00AE0587"/>
    <w:rsid w:val="00B05F6D"/>
    <w:rsid w:val="00B177D7"/>
    <w:rsid w:val="00B352E5"/>
    <w:rsid w:val="00B363F0"/>
    <w:rsid w:val="00B42EBD"/>
    <w:rsid w:val="00B7780E"/>
    <w:rsid w:val="00B84B27"/>
    <w:rsid w:val="00BA32E2"/>
    <w:rsid w:val="00BD570E"/>
    <w:rsid w:val="00BE7298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82E55"/>
    <w:rsid w:val="00C83E62"/>
    <w:rsid w:val="00C862E2"/>
    <w:rsid w:val="00CB66A8"/>
    <w:rsid w:val="00D33069"/>
    <w:rsid w:val="00D34749"/>
    <w:rsid w:val="00D55F19"/>
    <w:rsid w:val="00D610BF"/>
    <w:rsid w:val="00D83931"/>
    <w:rsid w:val="00DC23DF"/>
    <w:rsid w:val="00DE23D0"/>
    <w:rsid w:val="00DE57B9"/>
    <w:rsid w:val="00E40EA8"/>
    <w:rsid w:val="00E507AE"/>
    <w:rsid w:val="00E50F6E"/>
    <w:rsid w:val="00E858D7"/>
    <w:rsid w:val="00E8755A"/>
    <w:rsid w:val="00E910B7"/>
    <w:rsid w:val="00EA0D5E"/>
    <w:rsid w:val="00EA470F"/>
    <w:rsid w:val="00F057EB"/>
    <w:rsid w:val="00F13847"/>
    <w:rsid w:val="00F13AE7"/>
    <w:rsid w:val="00F4208B"/>
    <w:rsid w:val="00F6014B"/>
    <w:rsid w:val="00F817B7"/>
    <w:rsid w:val="00F90D97"/>
    <w:rsid w:val="00FA7C34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92E75D36D249AE83EB70A86C0ACB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3B09F-F3C5-4862-8B84-043DEB2374D3}"/>
      </w:docPartPr>
      <w:docPartBody>
        <w:p w:rsidR="00052E32" w:rsidRDefault="00052E32" w:rsidP="00052E32">
          <w:pPr>
            <w:pStyle w:val="AC92E75D36D249AE83EB70A86C0ACBC2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32EC730D524F4589B70AB3F21A3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528DBC-FD85-4310-A4D9-093D31AF99DF}"/>
      </w:docPartPr>
      <w:docPartBody>
        <w:p w:rsidR="00052E32" w:rsidRDefault="00052E32" w:rsidP="00052E32">
          <w:pPr>
            <w:pStyle w:val="5132EC730D524F4589B70AB3F21A3B9C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925D2E4280E455BAFDC5B69B185D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869E4-1B4D-46E7-A73E-5EF13D9C8910}"/>
      </w:docPartPr>
      <w:docPartBody>
        <w:p w:rsidR="00052E32" w:rsidRDefault="00052E32" w:rsidP="00052E32">
          <w:pPr>
            <w:pStyle w:val="F925D2E4280E455BAFDC5B69B185D7A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EF86A2701249DCB13CD09334145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F3DE9-A770-4C08-88B3-33227A751149}"/>
      </w:docPartPr>
      <w:docPartBody>
        <w:p w:rsidR="00052E32" w:rsidRDefault="00052E32" w:rsidP="00052E32">
          <w:pPr>
            <w:pStyle w:val="EAEF86A2701249DCB13CD09334145A0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828E6A14C7420FB6A6EC07E6E30D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3FD8B-FE19-4657-8DCA-7F8B9614D342}"/>
      </w:docPartPr>
      <w:docPartBody>
        <w:p w:rsidR="009901AB" w:rsidRDefault="00CF6992" w:rsidP="00CF6992">
          <w:pPr>
            <w:pStyle w:val="CF828E6A14C7420FB6A6EC07E6E30DE5"/>
          </w:pPr>
          <w:r w:rsidRPr="001973A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1A9A76E42444E448B19EFC4FE4408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1C15-1AF5-432B-82F1-DC72B7C5390E}"/>
      </w:docPartPr>
      <w:docPartBody>
        <w:p w:rsidR="009901AB" w:rsidRDefault="00CF6992" w:rsidP="00CF6992">
          <w:pPr>
            <w:pStyle w:val="A1A9A76E42444E448B19EFC4FE44087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CFFAFC0CF54FB5BDC4B5D0651568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D6D76-2DB7-447A-8926-4772E7AEA864}"/>
      </w:docPartPr>
      <w:docPartBody>
        <w:p w:rsidR="009901AB" w:rsidRDefault="00CF6992" w:rsidP="00CF6992">
          <w:pPr>
            <w:pStyle w:val="D5CFFAFC0CF54FB5BDC4B5D065156836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31679"/>
    <w:rsid w:val="000450B7"/>
    <w:rsid w:val="00052E32"/>
    <w:rsid w:val="00094EFE"/>
    <w:rsid w:val="00111A46"/>
    <w:rsid w:val="00203AE7"/>
    <w:rsid w:val="00232B74"/>
    <w:rsid w:val="00271688"/>
    <w:rsid w:val="002B6A78"/>
    <w:rsid w:val="003629F3"/>
    <w:rsid w:val="00391C44"/>
    <w:rsid w:val="00407955"/>
    <w:rsid w:val="004603A1"/>
    <w:rsid w:val="00487D68"/>
    <w:rsid w:val="00561364"/>
    <w:rsid w:val="005A1D40"/>
    <w:rsid w:val="00711939"/>
    <w:rsid w:val="007800F5"/>
    <w:rsid w:val="007C4786"/>
    <w:rsid w:val="0090403A"/>
    <w:rsid w:val="00904799"/>
    <w:rsid w:val="009669AF"/>
    <w:rsid w:val="009901AB"/>
    <w:rsid w:val="00A17409"/>
    <w:rsid w:val="00A229F7"/>
    <w:rsid w:val="00B05692"/>
    <w:rsid w:val="00C049F9"/>
    <w:rsid w:val="00C10ECF"/>
    <w:rsid w:val="00C709F6"/>
    <w:rsid w:val="00C81534"/>
    <w:rsid w:val="00CF6992"/>
    <w:rsid w:val="00DA3611"/>
    <w:rsid w:val="00DB64C9"/>
    <w:rsid w:val="00D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94EF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9DB3F85018BE4E7290C0BF31FCC518BD">
    <w:name w:val="9DB3F85018BE4E7290C0BF31FCC518BD"/>
    <w:rsid w:val="00094EFE"/>
  </w:style>
  <w:style w:type="paragraph" w:customStyle="1" w:styleId="B074B84664354CA3B4C5404348D8744A">
    <w:name w:val="B074B84664354CA3B4C5404348D8744A"/>
    <w:rsid w:val="00094EFE"/>
  </w:style>
  <w:style w:type="paragraph" w:customStyle="1" w:styleId="4B4904F5B594460EA21DDF04A9DB0D09">
    <w:name w:val="4B4904F5B594460EA21DDF04A9DB0D09"/>
    <w:rsid w:val="00094EFE"/>
  </w:style>
  <w:style w:type="paragraph" w:customStyle="1" w:styleId="702B3F6DE63E4E04B613182FEFC11007">
    <w:name w:val="702B3F6DE63E4E04B613182FEFC11007"/>
    <w:rsid w:val="00904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768D-1CC1-42C9-9C5B-19E4AEC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2021-04-07T05:47:00Z</cp:lastPrinted>
  <dcterms:created xsi:type="dcterms:W3CDTF">2022-08-16T11:05:00Z</dcterms:created>
  <dcterms:modified xsi:type="dcterms:W3CDTF">2022-08-16T11:05:00Z</dcterms:modified>
</cp:coreProperties>
</file>